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8E5" w:rsidRPr="00393A2F" w:rsidRDefault="00B34F1E" w:rsidP="00B34F1E">
      <w:pPr>
        <w:spacing w:line="240" w:lineRule="auto"/>
        <w:contextualSpacing/>
        <w:jc w:val="right"/>
        <w:rPr>
          <w:rFonts w:asciiTheme="minorHAnsi" w:hAnsiTheme="minorHAnsi" w:cstheme="minorHAnsi"/>
          <w:b/>
          <w:sz w:val="32"/>
          <w:szCs w:val="32"/>
        </w:rPr>
      </w:pPr>
      <w:r w:rsidRPr="00393A2F">
        <w:rPr>
          <w:rFonts w:asciiTheme="minorHAnsi" w:hAnsiTheme="minorHAnsi" w:cstheme="minorHAnsi"/>
          <w:b/>
          <w:noProof/>
          <w:color w:val="A3136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-409576</wp:posOffset>
                </wp:positionV>
                <wp:extent cx="1752600" cy="8286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4F1E" w:rsidRDefault="00B34F1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63370" cy="716418"/>
                                  <wp:effectExtent l="0" t="0" r="0" b="7620"/>
                                  <wp:docPr id="6" name="Picture 6" descr="C:\Users\Ryan Brown\AppData\Local\Microsoft\Windows\INetCacheContent.Word\Stage ta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Ryan Brown\AppData\Local\Microsoft\Windows\INetCacheContent.Word\Stage ta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3370" cy="716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32.25pt;width:138pt;height:65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" fillcolor="white [3201]" stroked="f" strokeweight=".5pt">
                <v:textbox>
                  <w:txbxContent>
                    <w:p w:rsidR="00B34F1E" w:rsidRDefault="00B34F1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63370" cy="716418"/>
                            <wp:effectExtent l="0" t="0" r="0" b="7620"/>
                            <wp:docPr id="6" name="Picture 6" descr="C:\Users\Ryan Brown\AppData\Local\Microsoft\Windows\INetCacheContent.Word\Stage ta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Ryan Brown\AppData\Local\Microsoft\Windows\INetCacheContent.Word\Stage ta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3370" cy="716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3A2F">
        <w:rPr>
          <w:rFonts w:asciiTheme="minorHAnsi" w:hAnsiTheme="minorHAnsi" w:cstheme="minorHAnsi"/>
          <w:b/>
          <w:color w:val="A31360"/>
          <w:sz w:val="32"/>
          <w:szCs w:val="32"/>
        </w:rPr>
        <w:t>N</w:t>
      </w:r>
      <w:r w:rsidR="00F22E10" w:rsidRPr="00393A2F">
        <w:rPr>
          <w:rFonts w:asciiTheme="minorHAnsi" w:hAnsiTheme="minorHAnsi" w:cstheme="minorHAnsi"/>
          <w:b/>
          <w:color w:val="A31360"/>
          <w:sz w:val="32"/>
          <w:szCs w:val="32"/>
        </w:rPr>
        <w:t>ew Student Registration</w:t>
      </w:r>
    </w:p>
    <w:p w:rsidR="00E34FD8" w:rsidRPr="00393A2F" w:rsidRDefault="00E34FD8" w:rsidP="00E34FD8">
      <w:pPr>
        <w:spacing w:line="240" w:lineRule="auto"/>
        <w:contextualSpacing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843"/>
        <w:gridCol w:w="7173"/>
      </w:tblGrid>
      <w:tr w:rsidR="001359EE" w:rsidRPr="00393A2F" w:rsidTr="00513A3A">
        <w:trPr>
          <w:trHeight w:val="5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9EE" w:rsidRPr="00393A2F" w:rsidRDefault="001359EE" w:rsidP="00513A3A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393A2F">
              <w:rPr>
                <w:rFonts w:asciiTheme="minorHAnsi" w:hAnsiTheme="minorHAnsi" w:cstheme="minorHAnsi"/>
                <w:b/>
              </w:rPr>
              <w:t>Class Registered for:</w:t>
            </w:r>
          </w:p>
        </w:tc>
        <w:tc>
          <w:tcPr>
            <w:tcW w:w="717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1359EE" w:rsidRPr="00393A2F" w:rsidRDefault="001359EE" w:rsidP="00E34FD8">
            <w:pPr>
              <w:contextualSpacing/>
              <w:rPr>
                <w:rFonts w:asciiTheme="minorHAnsi" w:hAnsiTheme="minorHAnsi" w:cstheme="minorHAnsi"/>
                <w:i/>
              </w:rPr>
            </w:pPr>
          </w:p>
        </w:tc>
      </w:tr>
    </w:tbl>
    <w:p w:rsidR="007F3090" w:rsidRPr="00393A2F" w:rsidRDefault="007F3090" w:rsidP="007F3090">
      <w:pPr>
        <w:contextualSpacing/>
        <w:rPr>
          <w:rFonts w:asciiTheme="minorHAnsi" w:hAnsiTheme="minorHAnsi" w:cstheme="minorHAnsi"/>
          <w:b/>
          <w:color w:val="A31360"/>
        </w:rPr>
      </w:pPr>
    </w:p>
    <w:p w:rsidR="007F3090" w:rsidRPr="00393A2F" w:rsidRDefault="007F3090" w:rsidP="007F3090">
      <w:pPr>
        <w:contextualSpacing/>
        <w:rPr>
          <w:rFonts w:asciiTheme="minorHAnsi" w:hAnsiTheme="minorHAnsi" w:cstheme="minorHAnsi"/>
          <w:b/>
          <w:color w:val="A31360"/>
          <w:sz w:val="24"/>
          <w:szCs w:val="24"/>
        </w:rPr>
      </w:pPr>
      <w:r w:rsidRPr="00393A2F">
        <w:rPr>
          <w:rFonts w:asciiTheme="minorHAnsi" w:hAnsiTheme="minorHAnsi" w:cstheme="minorHAnsi"/>
          <w:b/>
          <w:color w:val="A31360"/>
          <w:sz w:val="24"/>
          <w:szCs w:val="24"/>
        </w:rPr>
        <w:t>Student Details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560"/>
        <w:gridCol w:w="7456"/>
      </w:tblGrid>
      <w:tr w:rsidR="007F3090" w:rsidRPr="00393A2F" w:rsidTr="00A3162E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090" w:rsidRPr="00393A2F" w:rsidRDefault="007F3090" w:rsidP="00A3162E">
            <w:pPr>
              <w:contextualSpacing/>
              <w:jc w:val="right"/>
              <w:rPr>
                <w:rFonts w:asciiTheme="minorHAnsi" w:hAnsiTheme="minorHAnsi" w:cstheme="minorHAnsi"/>
                <w:b/>
              </w:rPr>
            </w:pPr>
            <w:r w:rsidRPr="00393A2F">
              <w:rPr>
                <w:rFonts w:asciiTheme="minorHAnsi" w:hAnsiTheme="minorHAnsi" w:cstheme="minorHAnsi"/>
                <w:b/>
              </w:rPr>
              <w:t>First Name:</w:t>
            </w:r>
          </w:p>
        </w:tc>
        <w:tc>
          <w:tcPr>
            <w:tcW w:w="745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7F3090" w:rsidRPr="00393A2F" w:rsidRDefault="007F3090" w:rsidP="0008435D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7F3090" w:rsidRPr="00393A2F" w:rsidTr="00A3162E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090" w:rsidRPr="00393A2F" w:rsidRDefault="007F3090" w:rsidP="00A3162E">
            <w:pPr>
              <w:contextualSpacing/>
              <w:jc w:val="right"/>
              <w:rPr>
                <w:rFonts w:asciiTheme="minorHAnsi" w:hAnsiTheme="minorHAnsi" w:cstheme="minorHAnsi"/>
                <w:b/>
              </w:rPr>
            </w:pPr>
            <w:r w:rsidRPr="00393A2F">
              <w:rPr>
                <w:rFonts w:asciiTheme="minorHAnsi" w:hAnsiTheme="minorHAnsi" w:cstheme="minorHAnsi"/>
                <w:b/>
              </w:rPr>
              <w:t>Surname:</w:t>
            </w:r>
          </w:p>
        </w:tc>
        <w:tc>
          <w:tcPr>
            <w:tcW w:w="7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7F3090" w:rsidRPr="00393A2F" w:rsidRDefault="007F3090" w:rsidP="0008435D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7F3090" w:rsidRPr="00393A2F" w:rsidTr="00A3162E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090" w:rsidRPr="00393A2F" w:rsidRDefault="007F3090" w:rsidP="00A3162E">
            <w:pPr>
              <w:contextualSpacing/>
              <w:jc w:val="right"/>
              <w:rPr>
                <w:rFonts w:asciiTheme="minorHAnsi" w:hAnsiTheme="minorHAnsi" w:cstheme="minorHAnsi"/>
                <w:b/>
              </w:rPr>
            </w:pPr>
            <w:r w:rsidRPr="00393A2F">
              <w:rPr>
                <w:rFonts w:asciiTheme="minorHAnsi" w:hAnsiTheme="minorHAnsi" w:cstheme="minorHAnsi"/>
                <w:b/>
              </w:rPr>
              <w:t>Date of Birth:</w:t>
            </w:r>
          </w:p>
        </w:tc>
        <w:tc>
          <w:tcPr>
            <w:tcW w:w="7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7F3090" w:rsidRPr="00393A2F" w:rsidRDefault="007F3090" w:rsidP="0008435D">
            <w:pPr>
              <w:contextualSpacing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7F3090" w:rsidRPr="00393A2F" w:rsidTr="00A3162E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090" w:rsidRPr="00393A2F" w:rsidRDefault="007F3090" w:rsidP="00A3162E">
            <w:pPr>
              <w:contextualSpacing/>
              <w:jc w:val="right"/>
              <w:rPr>
                <w:rFonts w:asciiTheme="minorHAnsi" w:hAnsiTheme="minorHAnsi" w:cstheme="minorHAnsi"/>
                <w:b/>
              </w:rPr>
            </w:pPr>
            <w:r w:rsidRPr="00393A2F">
              <w:rPr>
                <w:rFonts w:asciiTheme="minorHAnsi" w:hAnsiTheme="minorHAnsi" w:cstheme="minorHAnsi"/>
                <w:b/>
              </w:rPr>
              <w:t>Gender:</w:t>
            </w:r>
          </w:p>
        </w:tc>
        <w:tc>
          <w:tcPr>
            <w:tcW w:w="7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7F3090" w:rsidRPr="00393A2F" w:rsidRDefault="007F3090" w:rsidP="0008435D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:rsidR="001359EE" w:rsidRPr="00393A2F" w:rsidRDefault="001359EE" w:rsidP="00E34FD8">
      <w:pPr>
        <w:spacing w:line="240" w:lineRule="auto"/>
        <w:contextualSpacing/>
        <w:rPr>
          <w:rFonts w:asciiTheme="minorHAnsi" w:hAnsiTheme="minorHAnsi" w:cstheme="minorHAnsi"/>
          <w:b/>
          <w:sz w:val="28"/>
          <w:szCs w:val="28"/>
        </w:rPr>
      </w:pPr>
    </w:p>
    <w:p w:rsidR="00F22E10" w:rsidRPr="00393A2F" w:rsidRDefault="00A41AAF" w:rsidP="00E34FD8">
      <w:pPr>
        <w:spacing w:line="240" w:lineRule="auto"/>
        <w:contextualSpacing/>
        <w:rPr>
          <w:rFonts w:asciiTheme="minorHAnsi" w:hAnsiTheme="minorHAnsi" w:cstheme="minorHAnsi"/>
          <w:b/>
          <w:color w:val="A31360"/>
          <w:sz w:val="24"/>
          <w:szCs w:val="24"/>
        </w:rPr>
      </w:pPr>
      <w:r w:rsidRPr="00393A2F">
        <w:rPr>
          <w:rFonts w:asciiTheme="minorHAnsi" w:hAnsiTheme="minorHAnsi" w:cstheme="minorHAnsi"/>
          <w:b/>
          <w:color w:val="A31360"/>
          <w:sz w:val="24"/>
          <w:szCs w:val="24"/>
        </w:rPr>
        <w:t>Parent</w:t>
      </w:r>
      <w:r w:rsidR="00F22E10" w:rsidRPr="00393A2F">
        <w:rPr>
          <w:rFonts w:asciiTheme="minorHAnsi" w:hAnsiTheme="minorHAnsi" w:cstheme="minorHAnsi"/>
          <w:b/>
          <w:color w:val="A31360"/>
          <w:sz w:val="24"/>
          <w:szCs w:val="24"/>
        </w:rPr>
        <w:t xml:space="preserve"> Details</w:t>
      </w:r>
    </w:p>
    <w:tbl>
      <w:tblPr>
        <w:tblStyle w:val="TableGrid"/>
        <w:tblW w:w="9026" w:type="dxa"/>
        <w:tblLayout w:type="fixed"/>
        <w:tblLook w:val="04A0" w:firstRow="1" w:lastRow="0" w:firstColumn="1" w:lastColumn="0" w:noHBand="0" w:noVBand="1"/>
      </w:tblPr>
      <w:tblGrid>
        <w:gridCol w:w="1560"/>
        <w:gridCol w:w="7466"/>
      </w:tblGrid>
      <w:tr w:rsidR="00F22E10" w:rsidRPr="00393A2F" w:rsidTr="00A3162E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E10" w:rsidRPr="00393A2F" w:rsidRDefault="00F22E10" w:rsidP="00A3162E">
            <w:pPr>
              <w:contextualSpacing/>
              <w:jc w:val="right"/>
              <w:rPr>
                <w:rFonts w:asciiTheme="minorHAnsi" w:hAnsiTheme="minorHAnsi" w:cstheme="minorHAnsi"/>
                <w:b/>
              </w:rPr>
            </w:pPr>
            <w:r w:rsidRPr="00393A2F">
              <w:rPr>
                <w:rFonts w:asciiTheme="minorHAnsi" w:hAnsiTheme="minorHAnsi" w:cstheme="minorHAnsi"/>
                <w:b/>
              </w:rPr>
              <w:t>First Name:</w:t>
            </w:r>
          </w:p>
        </w:tc>
        <w:tc>
          <w:tcPr>
            <w:tcW w:w="74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F22E10" w:rsidRPr="00393A2F" w:rsidRDefault="00F22E10" w:rsidP="00E34FD8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F22E10" w:rsidRPr="00393A2F" w:rsidTr="00A3162E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E10" w:rsidRPr="00393A2F" w:rsidRDefault="00A41AAF" w:rsidP="00A3162E">
            <w:pPr>
              <w:contextualSpacing/>
              <w:jc w:val="right"/>
              <w:rPr>
                <w:rFonts w:asciiTheme="minorHAnsi" w:hAnsiTheme="minorHAnsi" w:cstheme="minorHAnsi"/>
                <w:b/>
              </w:rPr>
            </w:pPr>
            <w:r w:rsidRPr="00393A2F">
              <w:rPr>
                <w:rFonts w:asciiTheme="minorHAnsi" w:hAnsiTheme="minorHAnsi" w:cstheme="minorHAnsi"/>
                <w:b/>
              </w:rPr>
              <w:t>Surname</w:t>
            </w:r>
            <w:r w:rsidR="00F22E10" w:rsidRPr="00393A2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4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F22E10" w:rsidRPr="00393A2F" w:rsidRDefault="00F22E10" w:rsidP="00E34FD8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F22E10" w:rsidRPr="00393A2F" w:rsidTr="00A3162E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E10" w:rsidRPr="00393A2F" w:rsidRDefault="00F22E10" w:rsidP="00A3162E">
            <w:pPr>
              <w:contextualSpacing/>
              <w:jc w:val="right"/>
              <w:rPr>
                <w:rFonts w:asciiTheme="minorHAnsi" w:hAnsiTheme="minorHAnsi" w:cstheme="minorHAnsi"/>
                <w:b/>
              </w:rPr>
            </w:pPr>
            <w:r w:rsidRPr="00393A2F">
              <w:rPr>
                <w:rFonts w:asciiTheme="minorHAnsi" w:hAnsiTheme="minorHAnsi" w:cstheme="minorHAnsi"/>
                <w:b/>
              </w:rPr>
              <w:t>Relationship to Student:</w:t>
            </w:r>
          </w:p>
        </w:tc>
        <w:tc>
          <w:tcPr>
            <w:tcW w:w="74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F22E10" w:rsidRPr="00393A2F" w:rsidRDefault="00F22E10" w:rsidP="00E34FD8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F22E10" w:rsidRPr="00393A2F" w:rsidTr="00A3162E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E10" w:rsidRPr="00393A2F" w:rsidRDefault="00F22E10" w:rsidP="00A3162E">
            <w:pPr>
              <w:contextualSpacing/>
              <w:jc w:val="right"/>
              <w:rPr>
                <w:rFonts w:asciiTheme="minorHAnsi" w:hAnsiTheme="minorHAnsi" w:cstheme="minorHAnsi"/>
                <w:b/>
              </w:rPr>
            </w:pPr>
            <w:r w:rsidRPr="00393A2F">
              <w:rPr>
                <w:rFonts w:asciiTheme="minorHAnsi" w:hAnsiTheme="minorHAnsi" w:cstheme="minorHAnsi"/>
                <w:b/>
              </w:rPr>
              <w:t>Address:</w:t>
            </w:r>
          </w:p>
        </w:tc>
        <w:tc>
          <w:tcPr>
            <w:tcW w:w="74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F22E10" w:rsidRPr="00393A2F" w:rsidRDefault="00F22E10" w:rsidP="00E34FD8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F22E10" w:rsidRPr="00393A2F" w:rsidTr="00A3162E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E10" w:rsidRPr="00393A2F" w:rsidRDefault="00F22E10" w:rsidP="00A3162E">
            <w:pPr>
              <w:contextualSpacing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F22E10" w:rsidRPr="00393A2F" w:rsidRDefault="00F22E10" w:rsidP="00E34FD8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F22E10" w:rsidRPr="00393A2F" w:rsidTr="00A3162E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E10" w:rsidRPr="00393A2F" w:rsidRDefault="00F22E10" w:rsidP="00A3162E">
            <w:pPr>
              <w:contextualSpacing/>
              <w:jc w:val="right"/>
              <w:rPr>
                <w:rFonts w:asciiTheme="minorHAnsi" w:hAnsiTheme="minorHAnsi" w:cstheme="minorHAnsi"/>
                <w:b/>
              </w:rPr>
            </w:pPr>
            <w:r w:rsidRPr="00393A2F">
              <w:rPr>
                <w:rFonts w:asciiTheme="minorHAnsi" w:hAnsiTheme="minorHAnsi" w:cstheme="minorHAnsi"/>
                <w:b/>
              </w:rPr>
              <w:t>Postcode:</w:t>
            </w:r>
          </w:p>
        </w:tc>
        <w:tc>
          <w:tcPr>
            <w:tcW w:w="74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F22E10" w:rsidRPr="00393A2F" w:rsidRDefault="00F22E10" w:rsidP="00E34FD8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F22E10" w:rsidRPr="00393A2F" w:rsidTr="00A3162E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E10" w:rsidRPr="00393A2F" w:rsidRDefault="00F22E10" w:rsidP="00A3162E">
            <w:pPr>
              <w:contextualSpacing/>
              <w:jc w:val="right"/>
              <w:rPr>
                <w:rFonts w:asciiTheme="minorHAnsi" w:hAnsiTheme="minorHAnsi" w:cstheme="minorHAnsi"/>
                <w:b/>
              </w:rPr>
            </w:pPr>
            <w:r w:rsidRPr="00393A2F">
              <w:rPr>
                <w:rFonts w:asciiTheme="minorHAnsi" w:hAnsiTheme="minorHAnsi" w:cstheme="minorHAnsi"/>
                <w:b/>
              </w:rPr>
              <w:t>Contact Number/s:</w:t>
            </w:r>
          </w:p>
        </w:tc>
        <w:tc>
          <w:tcPr>
            <w:tcW w:w="74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F22E10" w:rsidRPr="00393A2F" w:rsidRDefault="00F22E10" w:rsidP="00E34FD8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B942AE" w:rsidRPr="00393A2F" w:rsidTr="00A3162E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2AE" w:rsidRPr="00393A2F" w:rsidRDefault="00B942AE" w:rsidP="00A3162E">
            <w:pPr>
              <w:contextualSpacing/>
              <w:jc w:val="right"/>
              <w:rPr>
                <w:rFonts w:asciiTheme="minorHAnsi" w:hAnsiTheme="minorHAnsi" w:cstheme="minorHAnsi"/>
                <w:b/>
              </w:rPr>
            </w:pPr>
            <w:r w:rsidRPr="00393A2F">
              <w:rPr>
                <w:rFonts w:asciiTheme="minorHAnsi" w:hAnsiTheme="minorHAnsi" w:cstheme="minorHAnsi"/>
                <w:b/>
              </w:rPr>
              <w:t>Email Address:</w:t>
            </w:r>
          </w:p>
        </w:tc>
        <w:tc>
          <w:tcPr>
            <w:tcW w:w="74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B942AE" w:rsidRPr="00393A2F" w:rsidRDefault="00B942AE" w:rsidP="00E34FD8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359EE" w:rsidRPr="00393A2F" w:rsidRDefault="001359EE" w:rsidP="00E34FD8">
      <w:pPr>
        <w:contextualSpacing/>
        <w:rPr>
          <w:rFonts w:asciiTheme="minorHAnsi" w:hAnsiTheme="minorHAnsi" w:cstheme="minorHAnsi"/>
        </w:rPr>
      </w:pPr>
    </w:p>
    <w:p w:rsidR="001359EE" w:rsidRPr="00393A2F" w:rsidRDefault="001359EE" w:rsidP="00E34FD8">
      <w:pPr>
        <w:contextualSpacing/>
        <w:rPr>
          <w:rFonts w:asciiTheme="minorHAnsi" w:hAnsiTheme="minorHAnsi" w:cstheme="minorHAnsi"/>
          <w:b/>
          <w:color w:val="A31360"/>
          <w:sz w:val="24"/>
          <w:szCs w:val="24"/>
        </w:rPr>
      </w:pPr>
      <w:r w:rsidRPr="00393A2F">
        <w:rPr>
          <w:rFonts w:asciiTheme="minorHAnsi" w:hAnsiTheme="minorHAnsi" w:cstheme="minorHAnsi"/>
          <w:b/>
          <w:color w:val="A31360"/>
          <w:sz w:val="24"/>
          <w:szCs w:val="24"/>
        </w:rPr>
        <w:t>Secondary Contact Details</w:t>
      </w:r>
    </w:p>
    <w:tbl>
      <w:tblPr>
        <w:tblStyle w:val="TableGrid"/>
        <w:tblW w:w="9026" w:type="dxa"/>
        <w:tblLayout w:type="fixed"/>
        <w:tblLook w:val="04A0" w:firstRow="1" w:lastRow="0" w:firstColumn="1" w:lastColumn="0" w:noHBand="0" w:noVBand="1"/>
      </w:tblPr>
      <w:tblGrid>
        <w:gridCol w:w="1560"/>
        <w:gridCol w:w="7466"/>
      </w:tblGrid>
      <w:tr w:rsidR="001359EE" w:rsidRPr="00393A2F" w:rsidTr="00A3162E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9EE" w:rsidRPr="00393A2F" w:rsidRDefault="001359EE" w:rsidP="00A3162E">
            <w:pPr>
              <w:contextualSpacing/>
              <w:jc w:val="right"/>
              <w:rPr>
                <w:rFonts w:asciiTheme="minorHAnsi" w:hAnsiTheme="minorHAnsi" w:cstheme="minorHAnsi"/>
                <w:b/>
              </w:rPr>
            </w:pPr>
            <w:r w:rsidRPr="00393A2F">
              <w:rPr>
                <w:rFonts w:asciiTheme="minorHAnsi" w:hAnsiTheme="minorHAnsi" w:cstheme="minorHAnsi"/>
                <w:b/>
              </w:rPr>
              <w:t>First Name:</w:t>
            </w:r>
          </w:p>
        </w:tc>
        <w:tc>
          <w:tcPr>
            <w:tcW w:w="74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1359EE" w:rsidRPr="00393A2F" w:rsidRDefault="001359EE" w:rsidP="00E34FD8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1359EE" w:rsidRPr="00393A2F" w:rsidTr="00A3162E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9EE" w:rsidRPr="00393A2F" w:rsidRDefault="001359EE" w:rsidP="00A3162E">
            <w:pPr>
              <w:contextualSpacing/>
              <w:jc w:val="right"/>
              <w:rPr>
                <w:rFonts w:asciiTheme="minorHAnsi" w:hAnsiTheme="minorHAnsi" w:cstheme="minorHAnsi"/>
                <w:b/>
              </w:rPr>
            </w:pPr>
            <w:r w:rsidRPr="00393A2F">
              <w:rPr>
                <w:rFonts w:asciiTheme="minorHAnsi" w:hAnsiTheme="minorHAnsi" w:cstheme="minorHAnsi"/>
                <w:b/>
              </w:rPr>
              <w:t>Surname:</w:t>
            </w:r>
          </w:p>
        </w:tc>
        <w:tc>
          <w:tcPr>
            <w:tcW w:w="74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1359EE" w:rsidRPr="00393A2F" w:rsidRDefault="001359EE" w:rsidP="00E34FD8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1359EE" w:rsidRPr="00393A2F" w:rsidTr="00A3162E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9EE" w:rsidRPr="00393A2F" w:rsidRDefault="001359EE" w:rsidP="00A3162E">
            <w:pPr>
              <w:contextualSpacing/>
              <w:jc w:val="right"/>
              <w:rPr>
                <w:rFonts w:asciiTheme="minorHAnsi" w:hAnsiTheme="minorHAnsi" w:cstheme="minorHAnsi"/>
                <w:b/>
              </w:rPr>
            </w:pPr>
            <w:r w:rsidRPr="00393A2F">
              <w:rPr>
                <w:rFonts w:asciiTheme="minorHAnsi" w:hAnsiTheme="minorHAnsi" w:cstheme="minorHAnsi"/>
                <w:b/>
              </w:rPr>
              <w:t>Relationship to Student:</w:t>
            </w:r>
          </w:p>
        </w:tc>
        <w:tc>
          <w:tcPr>
            <w:tcW w:w="74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1359EE" w:rsidRPr="00393A2F" w:rsidRDefault="001359EE" w:rsidP="00E34FD8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1359EE" w:rsidRPr="00393A2F" w:rsidTr="00A3162E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9EE" w:rsidRPr="00393A2F" w:rsidRDefault="001359EE" w:rsidP="00A3162E">
            <w:pPr>
              <w:contextualSpacing/>
              <w:jc w:val="right"/>
              <w:rPr>
                <w:rFonts w:asciiTheme="minorHAnsi" w:hAnsiTheme="minorHAnsi" w:cstheme="minorHAnsi"/>
                <w:b/>
              </w:rPr>
            </w:pPr>
            <w:r w:rsidRPr="00393A2F">
              <w:rPr>
                <w:rFonts w:asciiTheme="minorHAnsi" w:hAnsiTheme="minorHAnsi" w:cstheme="minorHAnsi"/>
                <w:b/>
              </w:rPr>
              <w:t>Address:</w:t>
            </w:r>
          </w:p>
        </w:tc>
        <w:tc>
          <w:tcPr>
            <w:tcW w:w="74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1359EE" w:rsidRPr="00393A2F" w:rsidRDefault="001359EE" w:rsidP="00E34FD8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1359EE" w:rsidRPr="00393A2F" w:rsidTr="00A3162E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9EE" w:rsidRPr="00393A2F" w:rsidRDefault="001359EE" w:rsidP="00A3162E">
            <w:pPr>
              <w:contextualSpacing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1359EE" w:rsidRPr="00393A2F" w:rsidRDefault="001359EE" w:rsidP="00E34FD8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1359EE" w:rsidRPr="00393A2F" w:rsidTr="00A3162E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9EE" w:rsidRPr="00393A2F" w:rsidRDefault="001359EE" w:rsidP="00A3162E">
            <w:pPr>
              <w:contextualSpacing/>
              <w:jc w:val="right"/>
              <w:rPr>
                <w:rFonts w:asciiTheme="minorHAnsi" w:hAnsiTheme="minorHAnsi" w:cstheme="minorHAnsi"/>
                <w:b/>
              </w:rPr>
            </w:pPr>
            <w:r w:rsidRPr="00393A2F">
              <w:rPr>
                <w:rFonts w:asciiTheme="minorHAnsi" w:hAnsiTheme="minorHAnsi" w:cstheme="minorHAnsi"/>
                <w:b/>
              </w:rPr>
              <w:t>Postcode:</w:t>
            </w:r>
          </w:p>
        </w:tc>
        <w:tc>
          <w:tcPr>
            <w:tcW w:w="74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1359EE" w:rsidRPr="00393A2F" w:rsidRDefault="001359EE" w:rsidP="00E34FD8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1359EE" w:rsidRPr="00393A2F" w:rsidTr="00A3162E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9EE" w:rsidRPr="00393A2F" w:rsidRDefault="001359EE" w:rsidP="00A3162E">
            <w:pPr>
              <w:contextualSpacing/>
              <w:jc w:val="right"/>
              <w:rPr>
                <w:rFonts w:asciiTheme="minorHAnsi" w:hAnsiTheme="minorHAnsi" w:cstheme="minorHAnsi"/>
                <w:b/>
              </w:rPr>
            </w:pPr>
            <w:r w:rsidRPr="00393A2F">
              <w:rPr>
                <w:rFonts w:asciiTheme="minorHAnsi" w:hAnsiTheme="minorHAnsi" w:cstheme="minorHAnsi"/>
                <w:b/>
              </w:rPr>
              <w:t>Contact Number/s:</w:t>
            </w:r>
          </w:p>
        </w:tc>
        <w:tc>
          <w:tcPr>
            <w:tcW w:w="74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1359EE" w:rsidRPr="00393A2F" w:rsidRDefault="001359EE" w:rsidP="00E34FD8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201F2C" w:rsidRPr="00393A2F" w:rsidTr="00A3162E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F2C" w:rsidRPr="00393A2F" w:rsidRDefault="00201F2C" w:rsidP="00201F2C">
            <w:pPr>
              <w:contextualSpacing/>
              <w:jc w:val="right"/>
              <w:rPr>
                <w:rFonts w:asciiTheme="minorHAnsi" w:hAnsiTheme="minorHAnsi" w:cstheme="minorHAnsi"/>
                <w:b/>
              </w:rPr>
            </w:pPr>
            <w:r w:rsidRPr="00393A2F">
              <w:rPr>
                <w:rFonts w:asciiTheme="minorHAnsi" w:hAnsiTheme="minorHAnsi" w:cstheme="minorHAnsi"/>
                <w:b/>
              </w:rPr>
              <w:t>Email Address:</w:t>
            </w:r>
          </w:p>
        </w:tc>
        <w:tc>
          <w:tcPr>
            <w:tcW w:w="74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201F2C" w:rsidRPr="00393A2F" w:rsidRDefault="00201F2C" w:rsidP="00201F2C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84D02" w:rsidRPr="00393A2F" w:rsidRDefault="00C84D02" w:rsidP="00E34FD8">
      <w:pPr>
        <w:contextualSpacing/>
        <w:rPr>
          <w:rFonts w:asciiTheme="minorHAnsi" w:hAnsiTheme="minorHAnsi" w:cstheme="minorHAnsi"/>
          <w:b/>
        </w:rPr>
      </w:pPr>
    </w:p>
    <w:p w:rsidR="00C84D02" w:rsidRPr="00393A2F" w:rsidRDefault="00C84D02">
      <w:pPr>
        <w:rPr>
          <w:rFonts w:asciiTheme="minorHAnsi" w:hAnsiTheme="minorHAnsi" w:cstheme="minorHAnsi"/>
          <w:b/>
        </w:rPr>
      </w:pPr>
      <w:r w:rsidRPr="00393A2F">
        <w:rPr>
          <w:rFonts w:asciiTheme="minorHAnsi" w:hAnsiTheme="minorHAnsi" w:cstheme="minorHAnsi"/>
          <w:b/>
        </w:rPr>
        <w:br w:type="page"/>
      </w:r>
    </w:p>
    <w:p w:rsidR="001359EE" w:rsidRPr="00393A2F" w:rsidRDefault="007F3090" w:rsidP="00E34FD8">
      <w:pPr>
        <w:rPr>
          <w:rFonts w:asciiTheme="minorHAnsi" w:hAnsiTheme="minorHAnsi" w:cstheme="minorHAnsi"/>
          <w:b/>
        </w:rPr>
      </w:pPr>
      <w:r w:rsidRPr="00393A2F">
        <w:rPr>
          <w:rFonts w:asciiTheme="minorHAnsi" w:hAnsiTheme="minorHAnsi" w:cstheme="minorHAnsi"/>
          <w:b/>
          <w:color w:val="A31360"/>
          <w:sz w:val="24"/>
          <w:szCs w:val="24"/>
        </w:rPr>
        <w:lastRenderedPageBreak/>
        <w:t xml:space="preserve">Student </w:t>
      </w:r>
      <w:r w:rsidR="00013B0F" w:rsidRPr="00393A2F">
        <w:rPr>
          <w:rFonts w:asciiTheme="minorHAnsi" w:hAnsiTheme="minorHAnsi" w:cstheme="minorHAnsi"/>
          <w:b/>
          <w:color w:val="A31360"/>
          <w:sz w:val="24"/>
          <w:szCs w:val="24"/>
        </w:rPr>
        <w:t>Medical Details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701"/>
        <w:gridCol w:w="7315"/>
      </w:tblGrid>
      <w:tr w:rsidR="00F840CA" w:rsidRPr="00393A2F" w:rsidTr="0018407A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0CA" w:rsidRPr="00393A2F" w:rsidRDefault="00F840CA" w:rsidP="00A3162E">
            <w:pPr>
              <w:contextualSpacing/>
              <w:jc w:val="right"/>
              <w:rPr>
                <w:rFonts w:asciiTheme="minorHAnsi" w:hAnsiTheme="minorHAnsi" w:cstheme="minorHAnsi"/>
                <w:b/>
              </w:rPr>
            </w:pPr>
            <w:r w:rsidRPr="00393A2F">
              <w:rPr>
                <w:rFonts w:asciiTheme="minorHAnsi" w:hAnsiTheme="minorHAnsi" w:cstheme="minorHAnsi"/>
                <w:b/>
              </w:rPr>
              <w:t>Emergency Contact:</w:t>
            </w:r>
          </w:p>
        </w:tc>
        <w:tc>
          <w:tcPr>
            <w:tcW w:w="73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F840CA" w:rsidRPr="00393A2F" w:rsidRDefault="00F840CA" w:rsidP="00E34FD8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A41AAF" w:rsidRPr="00393A2F" w:rsidTr="0018407A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AAF" w:rsidRPr="00393A2F" w:rsidRDefault="00123246" w:rsidP="00A3162E">
            <w:pPr>
              <w:contextualSpacing/>
              <w:jc w:val="right"/>
              <w:rPr>
                <w:rFonts w:asciiTheme="minorHAnsi" w:hAnsiTheme="minorHAnsi" w:cstheme="minorHAnsi"/>
                <w:b/>
              </w:rPr>
            </w:pPr>
            <w:r w:rsidRPr="00393A2F">
              <w:rPr>
                <w:rFonts w:asciiTheme="minorHAnsi" w:hAnsiTheme="minorHAnsi" w:cstheme="minorHAnsi"/>
                <w:b/>
              </w:rPr>
              <w:t>Phone Number:</w:t>
            </w:r>
          </w:p>
        </w:tc>
        <w:tc>
          <w:tcPr>
            <w:tcW w:w="731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41AAF" w:rsidRPr="00393A2F" w:rsidRDefault="00A41AAF" w:rsidP="00E34FD8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F840CA" w:rsidRPr="00393A2F" w:rsidTr="0018407A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0CA" w:rsidRPr="00393A2F" w:rsidRDefault="00F840CA" w:rsidP="00A3162E">
            <w:pPr>
              <w:contextualSpacing/>
              <w:jc w:val="right"/>
              <w:rPr>
                <w:rFonts w:asciiTheme="minorHAnsi" w:hAnsiTheme="minorHAnsi" w:cstheme="minorHAnsi"/>
                <w:b/>
              </w:rPr>
            </w:pPr>
            <w:r w:rsidRPr="00393A2F">
              <w:rPr>
                <w:rFonts w:asciiTheme="minorHAnsi" w:hAnsiTheme="minorHAnsi" w:cstheme="minorHAnsi"/>
                <w:b/>
              </w:rPr>
              <w:t>GP Name:</w:t>
            </w:r>
          </w:p>
        </w:tc>
        <w:tc>
          <w:tcPr>
            <w:tcW w:w="731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F840CA" w:rsidRPr="00393A2F" w:rsidRDefault="00F840CA" w:rsidP="00E34FD8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F840CA" w:rsidRPr="00393A2F" w:rsidTr="0018407A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0CA" w:rsidRPr="00393A2F" w:rsidRDefault="00F840CA" w:rsidP="00A3162E">
            <w:pPr>
              <w:contextualSpacing/>
              <w:jc w:val="right"/>
              <w:rPr>
                <w:rFonts w:asciiTheme="minorHAnsi" w:hAnsiTheme="minorHAnsi" w:cstheme="minorHAnsi"/>
                <w:b/>
              </w:rPr>
            </w:pPr>
            <w:r w:rsidRPr="00393A2F">
              <w:rPr>
                <w:rFonts w:asciiTheme="minorHAnsi" w:hAnsiTheme="minorHAnsi" w:cstheme="minorHAnsi"/>
                <w:b/>
              </w:rPr>
              <w:t>GP Phone</w:t>
            </w:r>
            <w:r w:rsidR="00123246" w:rsidRPr="00393A2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31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F840CA" w:rsidRPr="00393A2F" w:rsidRDefault="00F840CA" w:rsidP="00E34FD8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F840CA" w:rsidRPr="00393A2F" w:rsidTr="0018407A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0CA" w:rsidRPr="00393A2F" w:rsidRDefault="00F840CA" w:rsidP="00A3162E">
            <w:pPr>
              <w:contextualSpacing/>
              <w:jc w:val="right"/>
              <w:rPr>
                <w:rFonts w:asciiTheme="minorHAnsi" w:hAnsiTheme="minorHAnsi" w:cstheme="minorHAnsi"/>
                <w:b/>
              </w:rPr>
            </w:pPr>
            <w:r w:rsidRPr="00393A2F">
              <w:rPr>
                <w:rFonts w:asciiTheme="minorHAnsi" w:hAnsiTheme="minorHAnsi" w:cstheme="minorHAnsi"/>
                <w:b/>
              </w:rPr>
              <w:t>GP Address</w:t>
            </w:r>
            <w:r w:rsidR="00123246" w:rsidRPr="00393A2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31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F840CA" w:rsidRPr="00393A2F" w:rsidRDefault="00F840CA" w:rsidP="00E34FD8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F840CA" w:rsidRPr="00393A2F" w:rsidTr="0018407A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0CA" w:rsidRPr="00393A2F" w:rsidRDefault="00F840CA" w:rsidP="00A3162E">
            <w:pPr>
              <w:contextualSpacing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1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F840CA" w:rsidRPr="00393A2F" w:rsidRDefault="00F840CA" w:rsidP="00E34FD8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F840CA" w:rsidRPr="00393A2F" w:rsidTr="0018407A">
        <w:trPr>
          <w:trHeight w:val="268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40CA" w:rsidRPr="00393A2F" w:rsidRDefault="00F840CA" w:rsidP="00A3162E">
            <w:pPr>
              <w:contextualSpacing/>
              <w:jc w:val="right"/>
              <w:rPr>
                <w:rFonts w:asciiTheme="minorHAnsi" w:hAnsiTheme="minorHAnsi" w:cstheme="minorHAnsi"/>
                <w:b/>
              </w:rPr>
            </w:pPr>
            <w:r w:rsidRPr="00393A2F">
              <w:rPr>
                <w:rFonts w:asciiTheme="minorHAnsi" w:hAnsiTheme="minorHAnsi" w:cstheme="minorHAnsi"/>
                <w:b/>
              </w:rPr>
              <w:t>Medical Information</w:t>
            </w:r>
            <w:r w:rsidR="00123246" w:rsidRPr="00393A2F">
              <w:rPr>
                <w:rFonts w:asciiTheme="minorHAnsi" w:hAnsiTheme="minorHAnsi" w:cstheme="minorHAnsi"/>
                <w:b/>
              </w:rPr>
              <w:t>:</w:t>
            </w:r>
          </w:p>
          <w:p w:rsidR="00D116C3" w:rsidRPr="00393A2F" w:rsidRDefault="00D116C3" w:rsidP="00A3162E">
            <w:pPr>
              <w:contextualSpacing/>
              <w:jc w:val="right"/>
              <w:rPr>
                <w:rFonts w:asciiTheme="minorHAnsi" w:hAnsiTheme="minorHAnsi" w:cstheme="minorHAnsi"/>
                <w:i/>
                <w:color w:val="D9D9D9" w:themeColor="background1" w:themeShade="D9"/>
              </w:rPr>
            </w:pPr>
          </w:p>
        </w:tc>
        <w:tc>
          <w:tcPr>
            <w:tcW w:w="731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0E63D8" w:rsidRPr="00393A2F" w:rsidRDefault="000E63D8" w:rsidP="000E63D8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i/>
                <w:color w:val="A6A6A6" w:themeColor="background1" w:themeShade="A6"/>
                <w:sz w:val="16"/>
                <w:szCs w:val="16"/>
              </w:rPr>
            </w:pPr>
            <w:r w:rsidRPr="00393A2F">
              <w:rPr>
                <w:rFonts w:asciiTheme="minorHAnsi" w:hAnsiTheme="minorHAnsi" w:cstheme="minorHAnsi"/>
                <w:i/>
                <w:color w:val="A6A6A6" w:themeColor="background1" w:themeShade="A6"/>
                <w:sz w:val="16"/>
                <w:szCs w:val="16"/>
              </w:rPr>
              <w:t>Please give details of any medical conditions of which we should be aware – including Asthma, Muscular-Skeletal, Epilepsy, Skin Conditions and Heart Conditions</w:t>
            </w:r>
          </w:p>
          <w:p w:rsidR="000E63D8" w:rsidRPr="00393A2F" w:rsidRDefault="000E63D8" w:rsidP="000E63D8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i/>
                <w:color w:val="A6A6A6" w:themeColor="background1" w:themeShade="A6"/>
                <w:sz w:val="16"/>
                <w:szCs w:val="16"/>
              </w:rPr>
            </w:pPr>
            <w:r w:rsidRPr="00393A2F">
              <w:rPr>
                <w:rFonts w:asciiTheme="minorHAnsi" w:hAnsiTheme="minorHAnsi" w:cstheme="minorHAnsi"/>
                <w:i/>
                <w:color w:val="A6A6A6" w:themeColor="background1" w:themeShade="A6"/>
                <w:sz w:val="16"/>
                <w:szCs w:val="16"/>
              </w:rPr>
              <w:t>Please provide details of any recent operations</w:t>
            </w:r>
          </w:p>
          <w:p w:rsidR="000E63D8" w:rsidRPr="00393A2F" w:rsidRDefault="000E63D8" w:rsidP="000E63D8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393A2F">
              <w:rPr>
                <w:rFonts w:asciiTheme="minorHAnsi" w:hAnsiTheme="minorHAnsi" w:cstheme="minorHAnsi"/>
                <w:i/>
                <w:color w:val="A6A6A6" w:themeColor="background1" w:themeShade="A6"/>
                <w:sz w:val="16"/>
                <w:szCs w:val="16"/>
              </w:rPr>
              <w:t>Does the person named above have any allergies of which we should be aware?”</w:t>
            </w:r>
          </w:p>
          <w:p w:rsidR="00F840CA" w:rsidRPr="00393A2F" w:rsidRDefault="00F840CA" w:rsidP="00E34FD8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F840CA" w:rsidRPr="00393A2F" w:rsidTr="0018407A">
        <w:trPr>
          <w:trHeight w:val="168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40CA" w:rsidRPr="00393A2F" w:rsidRDefault="00F840CA" w:rsidP="00A3162E">
            <w:pPr>
              <w:contextualSpacing/>
              <w:jc w:val="right"/>
              <w:rPr>
                <w:rFonts w:asciiTheme="minorHAnsi" w:hAnsiTheme="minorHAnsi" w:cstheme="minorHAnsi"/>
                <w:b/>
              </w:rPr>
            </w:pPr>
            <w:r w:rsidRPr="00393A2F">
              <w:rPr>
                <w:rFonts w:asciiTheme="minorHAnsi" w:hAnsiTheme="minorHAnsi" w:cstheme="minorHAnsi"/>
                <w:b/>
              </w:rPr>
              <w:t>Additional Support Needs</w:t>
            </w:r>
            <w:r w:rsidR="00123246" w:rsidRPr="00393A2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31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0E63D8" w:rsidRPr="00393A2F" w:rsidRDefault="000E63D8" w:rsidP="000E63D8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i/>
                <w:color w:val="A6A6A6" w:themeColor="background1" w:themeShade="A6"/>
                <w:sz w:val="16"/>
                <w:szCs w:val="16"/>
              </w:rPr>
            </w:pPr>
            <w:r w:rsidRPr="00393A2F">
              <w:rPr>
                <w:rFonts w:asciiTheme="minorHAnsi" w:hAnsiTheme="minorHAnsi" w:cstheme="minorHAnsi"/>
                <w:i/>
                <w:color w:val="A6A6A6" w:themeColor="background1" w:themeShade="A6"/>
                <w:sz w:val="16"/>
                <w:szCs w:val="16"/>
              </w:rPr>
              <w:t>Please give details of any additional support needs. Stagetime is an inclusive organisation and will make every effort to cater for your child.</w:t>
            </w:r>
          </w:p>
          <w:p w:rsidR="00D116C3" w:rsidRPr="00393A2F" w:rsidRDefault="00D116C3" w:rsidP="00FB038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013B0F" w:rsidRPr="00393A2F" w:rsidRDefault="00013B0F" w:rsidP="00E34FD8">
      <w:pPr>
        <w:spacing w:line="240" w:lineRule="auto"/>
        <w:contextualSpacing/>
        <w:rPr>
          <w:rFonts w:asciiTheme="minorHAnsi" w:hAnsiTheme="minorHAnsi" w:cstheme="minorHAnsi"/>
          <w:b/>
        </w:rPr>
      </w:pPr>
    </w:p>
    <w:tbl>
      <w:tblPr>
        <w:tblStyle w:val="TableGrid"/>
        <w:tblpPr w:leftFromText="180" w:rightFromText="180" w:vertAnchor="text" w:horzAnchor="margin" w:tblpY="5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236"/>
        <w:gridCol w:w="831"/>
        <w:gridCol w:w="1271"/>
        <w:gridCol w:w="283"/>
        <w:gridCol w:w="2269"/>
        <w:gridCol w:w="283"/>
        <w:gridCol w:w="2268"/>
        <w:gridCol w:w="283"/>
        <w:gridCol w:w="516"/>
      </w:tblGrid>
      <w:tr w:rsidR="001702F1" w:rsidRPr="00393A2F" w:rsidTr="001702F1">
        <w:trPr>
          <w:gridAfter w:val="1"/>
          <w:wAfter w:w="516" w:type="dxa"/>
        </w:trPr>
        <w:tc>
          <w:tcPr>
            <w:tcW w:w="776" w:type="dxa"/>
            <w:tcBorders>
              <w:right w:val="single" w:sz="4" w:space="0" w:color="auto"/>
            </w:tcBorders>
          </w:tcPr>
          <w:p w:rsidR="001702F1" w:rsidRPr="00393A2F" w:rsidRDefault="001702F1" w:rsidP="001702F1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393A2F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1" w:rsidRPr="00393A2F" w:rsidRDefault="001702F1" w:rsidP="001702F1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02F1" w:rsidRPr="00393A2F" w:rsidRDefault="001702F1" w:rsidP="001702F1">
            <w:pPr>
              <w:contextualSpacing/>
              <w:jc w:val="right"/>
              <w:rPr>
                <w:rFonts w:asciiTheme="minorHAnsi" w:hAnsiTheme="minorHAnsi" w:cstheme="minorHAnsi"/>
                <w:b/>
              </w:rPr>
            </w:pPr>
            <w:r w:rsidRPr="00393A2F">
              <w:rPr>
                <w:rFonts w:asciiTheme="minorHAnsi" w:hAnsiTheme="minorHAnsi" w:cstheme="minorHAnsi"/>
                <w:b/>
              </w:rPr>
              <w:t>Text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1" w:rsidRPr="00393A2F" w:rsidRDefault="001702F1" w:rsidP="001702F1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1702F1" w:rsidRPr="00393A2F" w:rsidRDefault="001702F1" w:rsidP="001702F1">
            <w:pPr>
              <w:contextualSpacing/>
              <w:jc w:val="right"/>
              <w:rPr>
                <w:rFonts w:asciiTheme="minorHAnsi" w:hAnsiTheme="minorHAnsi" w:cstheme="minorHAnsi"/>
                <w:b/>
              </w:rPr>
            </w:pPr>
            <w:r w:rsidRPr="00393A2F">
              <w:rPr>
                <w:rFonts w:asciiTheme="minorHAnsi" w:hAnsiTheme="minorHAnsi" w:cstheme="minorHAnsi"/>
                <w:b/>
              </w:rPr>
              <w:t>Phone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1" w:rsidRPr="00393A2F" w:rsidRDefault="001702F1" w:rsidP="001702F1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702F1" w:rsidRPr="00393A2F" w:rsidRDefault="001702F1" w:rsidP="001702F1">
            <w:pPr>
              <w:contextualSpacing/>
              <w:jc w:val="right"/>
              <w:rPr>
                <w:rFonts w:asciiTheme="minorHAnsi" w:hAnsiTheme="minorHAnsi" w:cstheme="minorHAnsi"/>
                <w:b/>
              </w:rPr>
            </w:pPr>
            <w:r w:rsidRPr="00393A2F">
              <w:rPr>
                <w:rFonts w:asciiTheme="minorHAnsi" w:hAnsiTheme="minorHAnsi" w:cstheme="minorHAnsi"/>
                <w:b/>
              </w:rPr>
              <w:t>Mail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1" w:rsidRPr="00393A2F" w:rsidRDefault="001702F1" w:rsidP="001702F1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702F1" w:rsidRPr="00393A2F" w:rsidTr="000B7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F1" w:rsidRPr="00393A2F" w:rsidRDefault="001702F1" w:rsidP="000B7AE3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393A2F">
              <w:rPr>
                <w:rFonts w:asciiTheme="minorHAnsi" w:hAnsiTheme="minorHAnsi" w:cstheme="minorHAnsi"/>
                <w:b/>
              </w:rPr>
              <w:t>How did you hear about us?</w:t>
            </w:r>
          </w:p>
        </w:tc>
        <w:tc>
          <w:tcPr>
            <w:tcW w:w="7173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1702F1" w:rsidRPr="00393A2F" w:rsidRDefault="001702F1" w:rsidP="001702F1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:rsidR="00E34FD8" w:rsidRPr="00393A2F" w:rsidRDefault="001702F1" w:rsidP="00E34FD8">
      <w:pPr>
        <w:spacing w:line="240" w:lineRule="auto"/>
        <w:contextualSpacing/>
        <w:rPr>
          <w:rFonts w:asciiTheme="minorHAnsi" w:hAnsiTheme="minorHAnsi" w:cstheme="minorHAnsi"/>
          <w:b/>
          <w:sz w:val="16"/>
          <w:szCs w:val="16"/>
        </w:rPr>
      </w:pPr>
      <w:r w:rsidRPr="00393A2F">
        <w:rPr>
          <w:rFonts w:asciiTheme="minorHAnsi" w:hAnsiTheme="minorHAnsi" w:cstheme="minorHAnsi"/>
          <w:b/>
          <w:color w:val="A31360"/>
          <w:sz w:val="24"/>
          <w:szCs w:val="24"/>
        </w:rPr>
        <w:t xml:space="preserve"> </w:t>
      </w:r>
      <w:r w:rsidR="00E34FD8" w:rsidRPr="00393A2F">
        <w:rPr>
          <w:rFonts w:asciiTheme="minorHAnsi" w:hAnsiTheme="minorHAnsi" w:cstheme="minorHAnsi"/>
          <w:b/>
          <w:color w:val="A31360"/>
          <w:sz w:val="24"/>
          <w:szCs w:val="24"/>
        </w:rPr>
        <w:t>Marketing</w:t>
      </w:r>
      <w:r w:rsidR="00006B16" w:rsidRPr="00393A2F">
        <w:rPr>
          <w:rFonts w:asciiTheme="minorHAnsi" w:hAnsiTheme="minorHAnsi" w:cstheme="minorHAnsi"/>
          <w:b/>
          <w:color w:val="A31360"/>
          <w:sz w:val="24"/>
          <w:szCs w:val="24"/>
        </w:rPr>
        <w:t>:</w:t>
      </w:r>
      <w:r w:rsidR="00E34FD8" w:rsidRPr="00393A2F">
        <w:rPr>
          <w:rFonts w:asciiTheme="minorHAnsi" w:hAnsiTheme="minorHAnsi" w:cstheme="minorHAnsi"/>
          <w:b/>
          <w:color w:val="A31360"/>
        </w:rPr>
        <w:t xml:space="preserve"> </w:t>
      </w:r>
      <w:r w:rsidR="00E34FD8" w:rsidRPr="00393A2F">
        <w:rPr>
          <w:rFonts w:asciiTheme="minorHAnsi" w:hAnsiTheme="minorHAnsi" w:cstheme="minorHAnsi"/>
          <w:b/>
          <w:i/>
          <w:color w:val="A6A6A6" w:themeColor="background1" w:themeShade="A6"/>
          <w:sz w:val="16"/>
          <w:szCs w:val="16"/>
        </w:rPr>
        <w:t xml:space="preserve">- please type/mark “x” in the required box if you </w:t>
      </w:r>
      <w:r w:rsidR="00384153" w:rsidRPr="00393A2F">
        <w:rPr>
          <w:rFonts w:asciiTheme="minorHAnsi" w:hAnsiTheme="minorHAnsi" w:cstheme="minorHAnsi"/>
          <w:b/>
          <w:i/>
          <w:color w:val="A6A6A6" w:themeColor="background1" w:themeShade="A6"/>
          <w:sz w:val="16"/>
          <w:szCs w:val="16"/>
        </w:rPr>
        <w:t>are happy</w:t>
      </w:r>
      <w:r w:rsidR="00E34FD8" w:rsidRPr="00393A2F">
        <w:rPr>
          <w:rFonts w:asciiTheme="minorHAnsi" w:hAnsiTheme="minorHAnsi" w:cstheme="minorHAnsi"/>
          <w:b/>
          <w:i/>
          <w:color w:val="A6A6A6" w:themeColor="background1" w:themeShade="A6"/>
          <w:sz w:val="16"/>
          <w:szCs w:val="16"/>
        </w:rPr>
        <w:t xml:space="preserve"> to be </w:t>
      </w:r>
      <w:r w:rsidR="00824E28" w:rsidRPr="00393A2F">
        <w:rPr>
          <w:rFonts w:asciiTheme="minorHAnsi" w:hAnsiTheme="minorHAnsi" w:cstheme="minorHAnsi"/>
          <w:b/>
          <w:i/>
          <w:color w:val="A6A6A6" w:themeColor="background1" w:themeShade="A6"/>
          <w:sz w:val="16"/>
          <w:szCs w:val="16"/>
        </w:rPr>
        <w:t xml:space="preserve">contacted </w:t>
      </w:r>
      <w:r w:rsidR="00E34FD8" w:rsidRPr="00393A2F">
        <w:rPr>
          <w:rFonts w:asciiTheme="minorHAnsi" w:hAnsiTheme="minorHAnsi" w:cstheme="minorHAnsi"/>
          <w:b/>
          <w:i/>
          <w:color w:val="A6A6A6" w:themeColor="background1" w:themeShade="A6"/>
          <w:sz w:val="16"/>
          <w:szCs w:val="16"/>
        </w:rPr>
        <w:t>via:</w:t>
      </w:r>
    </w:p>
    <w:p w:rsidR="001359EE" w:rsidRPr="00393A2F" w:rsidRDefault="001359EE" w:rsidP="00E34FD8">
      <w:pPr>
        <w:spacing w:line="240" w:lineRule="auto"/>
        <w:contextualSpacing/>
        <w:rPr>
          <w:rFonts w:asciiTheme="minorHAnsi" w:hAnsiTheme="minorHAnsi" w:cstheme="minorHAnsi"/>
          <w:b/>
        </w:rPr>
      </w:pPr>
    </w:p>
    <w:p w:rsidR="001359EE" w:rsidRPr="00393A2F" w:rsidRDefault="00013B0F" w:rsidP="00E34FD8">
      <w:pPr>
        <w:spacing w:line="240" w:lineRule="auto"/>
        <w:contextualSpacing/>
        <w:rPr>
          <w:rFonts w:asciiTheme="minorHAnsi" w:hAnsiTheme="minorHAnsi" w:cstheme="minorHAnsi"/>
          <w:b/>
          <w:sz w:val="16"/>
          <w:szCs w:val="16"/>
        </w:rPr>
      </w:pPr>
      <w:r w:rsidRPr="00393A2F">
        <w:rPr>
          <w:rFonts w:asciiTheme="minorHAnsi" w:hAnsiTheme="minorHAnsi" w:cstheme="minorHAnsi"/>
          <w:b/>
          <w:color w:val="A31360"/>
          <w:sz w:val="24"/>
          <w:szCs w:val="24"/>
        </w:rPr>
        <w:t>Images of Children Agreement</w:t>
      </w:r>
      <w:r w:rsidR="00E34FD8" w:rsidRPr="00393A2F">
        <w:rPr>
          <w:rFonts w:asciiTheme="minorHAnsi" w:hAnsiTheme="minorHAnsi" w:cstheme="minorHAnsi"/>
          <w:b/>
          <w:sz w:val="24"/>
          <w:szCs w:val="24"/>
        </w:rPr>
        <w:t>:</w:t>
      </w:r>
      <w:r w:rsidR="00E34FD8" w:rsidRPr="00393A2F">
        <w:rPr>
          <w:rFonts w:asciiTheme="minorHAnsi" w:hAnsiTheme="minorHAnsi" w:cstheme="minorHAnsi"/>
          <w:b/>
        </w:rPr>
        <w:t xml:space="preserve"> </w:t>
      </w:r>
      <w:r w:rsidR="00E34FD8" w:rsidRPr="00393A2F">
        <w:rPr>
          <w:rFonts w:asciiTheme="minorHAnsi" w:hAnsiTheme="minorHAnsi" w:cstheme="minorHAnsi"/>
          <w:b/>
          <w:i/>
          <w:color w:val="A6A6A6" w:themeColor="background1" w:themeShade="A6"/>
          <w:sz w:val="16"/>
          <w:szCs w:val="16"/>
        </w:rPr>
        <w:t>(please type/mark “x” in the required box)</w:t>
      </w:r>
    </w:p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279"/>
      </w:tblGrid>
      <w:tr w:rsidR="001359EE" w:rsidRPr="00393A2F" w:rsidTr="0008435D">
        <w:tc>
          <w:tcPr>
            <w:tcW w:w="279" w:type="dxa"/>
          </w:tcPr>
          <w:p w:rsidR="001359EE" w:rsidRPr="00393A2F" w:rsidRDefault="001359EE" w:rsidP="00E34FD8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:rsidR="001359EE" w:rsidRPr="00393A2F" w:rsidRDefault="001359EE" w:rsidP="00E34FD8">
      <w:pPr>
        <w:spacing w:line="240" w:lineRule="auto"/>
        <w:ind w:left="720"/>
        <w:contextualSpacing/>
        <w:rPr>
          <w:rFonts w:asciiTheme="minorHAnsi" w:hAnsiTheme="minorHAnsi" w:cstheme="minorHAnsi"/>
        </w:rPr>
      </w:pPr>
      <w:r w:rsidRPr="00393A2F">
        <w:rPr>
          <w:rFonts w:asciiTheme="minorHAnsi" w:hAnsiTheme="minorHAnsi" w:cstheme="minorHAnsi"/>
        </w:rPr>
        <w:t>I hereby give permission for photographs and video of my child/children to be taken and used by Stagetime only as described in the “Images of Children Agreement”.</w:t>
      </w:r>
    </w:p>
    <w:p w:rsidR="008D1294" w:rsidRPr="00393A2F" w:rsidRDefault="008D1294" w:rsidP="00E34FD8">
      <w:pPr>
        <w:spacing w:line="240" w:lineRule="auto"/>
        <w:ind w:left="720"/>
        <w:contextualSpacing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279"/>
      </w:tblGrid>
      <w:tr w:rsidR="001359EE" w:rsidRPr="00393A2F" w:rsidTr="0008435D">
        <w:tc>
          <w:tcPr>
            <w:tcW w:w="279" w:type="dxa"/>
          </w:tcPr>
          <w:p w:rsidR="001359EE" w:rsidRPr="00393A2F" w:rsidRDefault="001359EE" w:rsidP="00E34FD8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:rsidR="001359EE" w:rsidRPr="00393A2F" w:rsidRDefault="001359EE" w:rsidP="00E34FD8">
      <w:pPr>
        <w:spacing w:line="240" w:lineRule="auto"/>
        <w:contextualSpacing/>
        <w:rPr>
          <w:rFonts w:asciiTheme="minorHAnsi" w:hAnsiTheme="minorHAnsi" w:cstheme="minorHAnsi"/>
        </w:rPr>
      </w:pPr>
      <w:r w:rsidRPr="00393A2F">
        <w:rPr>
          <w:rFonts w:asciiTheme="minorHAnsi" w:hAnsiTheme="minorHAnsi" w:cstheme="minorHAnsi"/>
        </w:rPr>
        <w:t xml:space="preserve">    I do not give permission for Stagetime to use images of my child/children</w:t>
      </w:r>
    </w:p>
    <w:p w:rsidR="001702F1" w:rsidRPr="00393A2F" w:rsidRDefault="001702F1" w:rsidP="00E34FD8">
      <w:pPr>
        <w:spacing w:line="240" w:lineRule="auto"/>
        <w:contextualSpacing/>
        <w:rPr>
          <w:rFonts w:asciiTheme="minorHAnsi" w:hAnsiTheme="minorHAnsi" w:cstheme="minorHAnsi"/>
          <w:color w:val="A31360"/>
        </w:rPr>
      </w:pPr>
    </w:p>
    <w:p w:rsidR="00013B0F" w:rsidRPr="00393A2F" w:rsidRDefault="00013B0F" w:rsidP="00E34FD8">
      <w:pPr>
        <w:spacing w:line="240" w:lineRule="auto"/>
        <w:contextualSpacing/>
        <w:rPr>
          <w:rFonts w:asciiTheme="minorHAnsi" w:hAnsiTheme="minorHAnsi" w:cstheme="minorHAnsi"/>
          <w:color w:val="A31360"/>
          <w:sz w:val="24"/>
          <w:szCs w:val="24"/>
        </w:rPr>
      </w:pPr>
      <w:r w:rsidRPr="00393A2F">
        <w:rPr>
          <w:rFonts w:asciiTheme="minorHAnsi" w:hAnsiTheme="minorHAnsi" w:cstheme="minorHAnsi"/>
          <w:b/>
          <w:color w:val="A31360"/>
          <w:sz w:val="24"/>
          <w:szCs w:val="24"/>
        </w:rPr>
        <w:t xml:space="preserve">Declaration: </w:t>
      </w:r>
    </w:p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279"/>
      </w:tblGrid>
      <w:tr w:rsidR="001359EE" w:rsidRPr="00393A2F" w:rsidTr="0008435D">
        <w:tc>
          <w:tcPr>
            <w:tcW w:w="279" w:type="dxa"/>
          </w:tcPr>
          <w:p w:rsidR="001359EE" w:rsidRPr="00393A2F" w:rsidRDefault="001359EE" w:rsidP="00E34FD8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:rsidR="001359EE" w:rsidRPr="00393A2F" w:rsidRDefault="001359EE" w:rsidP="00E34FD8">
      <w:pPr>
        <w:spacing w:line="240" w:lineRule="auto"/>
        <w:ind w:left="720"/>
        <w:contextualSpacing/>
        <w:rPr>
          <w:rFonts w:asciiTheme="minorHAnsi" w:hAnsiTheme="minorHAnsi" w:cstheme="minorHAnsi"/>
        </w:rPr>
      </w:pPr>
      <w:r w:rsidRPr="00393A2F">
        <w:rPr>
          <w:rFonts w:asciiTheme="minorHAnsi" w:hAnsiTheme="minorHAnsi" w:cstheme="minorHAnsi"/>
        </w:rPr>
        <w:t>I declare that all details given on this registration form are correct to the best of my knowledge</w:t>
      </w:r>
      <w:r w:rsidR="007D1FEE" w:rsidRPr="00393A2F">
        <w:rPr>
          <w:rFonts w:asciiTheme="minorHAnsi" w:hAnsiTheme="minorHAnsi" w:cstheme="minorHAnsi"/>
        </w:rPr>
        <w:t>.</w:t>
      </w:r>
    </w:p>
    <w:p w:rsidR="007D1FEE" w:rsidRPr="00393A2F" w:rsidRDefault="007D1FEE" w:rsidP="00E34FD8">
      <w:pPr>
        <w:spacing w:line="240" w:lineRule="auto"/>
        <w:ind w:left="720"/>
        <w:contextualSpacing/>
        <w:rPr>
          <w:rFonts w:asciiTheme="minorHAnsi" w:hAnsiTheme="minorHAnsi" w:cstheme="minorHAnsi"/>
        </w:rPr>
      </w:pPr>
    </w:p>
    <w:p w:rsidR="000829E8" w:rsidRPr="00393A2F" w:rsidRDefault="000829E8" w:rsidP="00E34FD8">
      <w:pPr>
        <w:spacing w:line="240" w:lineRule="auto"/>
        <w:ind w:left="720"/>
        <w:contextualSpacing/>
        <w:rPr>
          <w:rFonts w:asciiTheme="minorHAnsi" w:hAnsiTheme="minorHAnsi" w:cstheme="minorHAnsi"/>
        </w:rPr>
      </w:pPr>
    </w:p>
    <w:tbl>
      <w:tblPr>
        <w:tblStyle w:val="TableGrid"/>
        <w:tblW w:w="8931" w:type="dxa"/>
        <w:tblLook w:val="04A0" w:firstRow="1" w:lastRow="0" w:firstColumn="1" w:lastColumn="0" w:noHBand="0" w:noVBand="1"/>
      </w:tblPr>
      <w:tblGrid>
        <w:gridCol w:w="851"/>
        <w:gridCol w:w="2511"/>
        <w:gridCol w:w="891"/>
        <w:gridCol w:w="2504"/>
        <w:gridCol w:w="898"/>
        <w:gridCol w:w="1276"/>
      </w:tblGrid>
      <w:tr w:rsidR="001702F1" w:rsidRPr="00393A2F" w:rsidTr="00A253EC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F1" w:rsidRPr="00393A2F" w:rsidRDefault="001702F1" w:rsidP="00E34FD8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393A2F">
              <w:rPr>
                <w:rFonts w:asciiTheme="minorHAnsi" w:hAnsiTheme="minorHAnsi" w:cstheme="minorHAnsi"/>
                <w:b/>
              </w:rPr>
              <w:t>Sign:</w:t>
            </w:r>
          </w:p>
        </w:tc>
        <w:tc>
          <w:tcPr>
            <w:tcW w:w="251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7D416F" w:rsidRPr="00393A2F" w:rsidRDefault="007D416F" w:rsidP="00E34FD8">
            <w:pPr>
              <w:contextualSpacing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F1" w:rsidRPr="00393A2F" w:rsidRDefault="001702F1" w:rsidP="00E34FD8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393A2F">
              <w:rPr>
                <w:rFonts w:asciiTheme="minorHAnsi" w:hAnsiTheme="minorHAnsi" w:cstheme="minorHAnsi"/>
                <w:b/>
              </w:rPr>
              <w:t>Print:</w:t>
            </w:r>
          </w:p>
        </w:tc>
        <w:tc>
          <w:tcPr>
            <w:tcW w:w="250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702F1" w:rsidRPr="00393A2F" w:rsidRDefault="001702F1" w:rsidP="00E34FD8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F1" w:rsidRPr="00393A2F" w:rsidRDefault="001702F1" w:rsidP="00E34FD8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393A2F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702F1" w:rsidRPr="00393A2F" w:rsidRDefault="001702F1" w:rsidP="00E34FD8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:rsidR="001359EE" w:rsidRPr="00393A2F" w:rsidRDefault="001359EE" w:rsidP="00E34FD8">
      <w:pPr>
        <w:contextualSpacing/>
        <w:rPr>
          <w:rFonts w:asciiTheme="minorHAnsi" w:hAnsiTheme="minorHAnsi" w:cstheme="minorHAnsi"/>
          <w:b/>
        </w:rPr>
      </w:pPr>
    </w:p>
    <w:sectPr w:rsidR="001359EE" w:rsidRPr="00393A2F" w:rsidSect="00304F7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964" w:rsidRDefault="00262964" w:rsidP="00C06CA2">
      <w:pPr>
        <w:spacing w:after="0" w:line="240" w:lineRule="auto"/>
      </w:pPr>
      <w:r>
        <w:separator/>
      </w:r>
    </w:p>
  </w:endnote>
  <w:endnote w:type="continuationSeparator" w:id="0">
    <w:p w:rsidR="00262964" w:rsidRDefault="00262964" w:rsidP="00C0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35 Light">
    <w:altName w:val="ITC Avant Garde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</w:rPr>
      <w:id w:val="-9571047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5431" w:rsidRPr="00C3053C" w:rsidRDefault="00315431">
        <w:pPr>
          <w:pStyle w:val="Footer"/>
          <w:jc w:val="right"/>
          <w:rPr>
            <w:color w:val="A6A6A6" w:themeColor="background1" w:themeShade="A6"/>
          </w:rPr>
        </w:pPr>
        <w:r w:rsidRPr="00C3053C">
          <w:rPr>
            <w:color w:val="A6A6A6" w:themeColor="background1" w:themeShade="A6"/>
          </w:rPr>
          <w:fldChar w:fldCharType="begin"/>
        </w:r>
        <w:r w:rsidRPr="00C3053C">
          <w:rPr>
            <w:color w:val="A6A6A6" w:themeColor="background1" w:themeShade="A6"/>
          </w:rPr>
          <w:instrText xml:space="preserve"> PAGE   \* MERGEFORMAT </w:instrText>
        </w:r>
        <w:r w:rsidRPr="00C3053C">
          <w:rPr>
            <w:color w:val="A6A6A6" w:themeColor="background1" w:themeShade="A6"/>
          </w:rPr>
          <w:fldChar w:fldCharType="separate"/>
        </w:r>
        <w:r w:rsidR="00393A2F">
          <w:rPr>
            <w:noProof/>
            <w:color w:val="A6A6A6" w:themeColor="background1" w:themeShade="A6"/>
          </w:rPr>
          <w:t>2</w:t>
        </w:r>
        <w:r w:rsidRPr="00C3053C">
          <w:rPr>
            <w:noProof/>
            <w:color w:val="A6A6A6" w:themeColor="background1" w:themeShade="A6"/>
          </w:rPr>
          <w:fldChar w:fldCharType="end"/>
        </w:r>
      </w:p>
    </w:sdtContent>
  </w:sdt>
  <w:p w:rsidR="00C06CA2" w:rsidRPr="00C3053C" w:rsidRDefault="009D4C62">
    <w:pPr>
      <w:pStyle w:val="Footer"/>
      <w:rPr>
        <w:color w:val="A6A6A6" w:themeColor="background1" w:themeShade="A6"/>
      </w:rPr>
    </w:pPr>
    <w:r w:rsidRPr="00C3053C">
      <w:rPr>
        <w:color w:val="A6A6A6" w:themeColor="background1" w:themeShade="A6"/>
      </w:rPr>
      <w:t>Stagetime New Student Registration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964" w:rsidRDefault="00262964" w:rsidP="00C06CA2">
      <w:pPr>
        <w:spacing w:after="0" w:line="240" w:lineRule="auto"/>
      </w:pPr>
      <w:r>
        <w:separator/>
      </w:r>
    </w:p>
  </w:footnote>
  <w:footnote w:type="continuationSeparator" w:id="0">
    <w:p w:rsidR="00262964" w:rsidRDefault="00262964" w:rsidP="00C06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CA2" w:rsidRDefault="00C06CA2" w:rsidP="002518E5">
    <w:pPr>
      <w:pStyle w:val="Header"/>
    </w:pPr>
  </w:p>
  <w:p w:rsidR="00C06CA2" w:rsidRDefault="00C06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71C3"/>
    <w:multiLevelType w:val="hybridMultilevel"/>
    <w:tmpl w:val="F6A49622"/>
    <w:lvl w:ilvl="0" w:tplc="3CFAC2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F2463"/>
    <w:multiLevelType w:val="hybridMultilevel"/>
    <w:tmpl w:val="3A7E6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07C09"/>
    <w:multiLevelType w:val="hybridMultilevel"/>
    <w:tmpl w:val="6540D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trackedChange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10"/>
    <w:rsid w:val="00000E96"/>
    <w:rsid w:val="00006B16"/>
    <w:rsid w:val="00013B0F"/>
    <w:rsid w:val="00063011"/>
    <w:rsid w:val="00063947"/>
    <w:rsid w:val="000829E8"/>
    <w:rsid w:val="00096E10"/>
    <w:rsid w:val="000A2D44"/>
    <w:rsid w:val="000B53D3"/>
    <w:rsid w:val="000B7AE3"/>
    <w:rsid w:val="000C0E57"/>
    <w:rsid w:val="000C7E4C"/>
    <w:rsid w:val="000D10E5"/>
    <w:rsid w:val="000E4B2E"/>
    <w:rsid w:val="000E63D8"/>
    <w:rsid w:val="0010473F"/>
    <w:rsid w:val="00123246"/>
    <w:rsid w:val="001359EE"/>
    <w:rsid w:val="001702F1"/>
    <w:rsid w:val="0018407A"/>
    <w:rsid w:val="001D394A"/>
    <w:rsid w:val="001E3601"/>
    <w:rsid w:val="001F4070"/>
    <w:rsid w:val="00201F2C"/>
    <w:rsid w:val="002518E5"/>
    <w:rsid w:val="00262964"/>
    <w:rsid w:val="00274889"/>
    <w:rsid w:val="002F4982"/>
    <w:rsid w:val="00304F74"/>
    <w:rsid w:val="00313261"/>
    <w:rsid w:val="00315431"/>
    <w:rsid w:val="003427AA"/>
    <w:rsid w:val="0038194A"/>
    <w:rsid w:val="00384153"/>
    <w:rsid w:val="00393A2F"/>
    <w:rsid w:val="003A47B9"/>
    <w:rsid w:val="003C4DA6"/>
    <w:rsid w:val="003F1E14"/>
    <w:rsid w:val="00412C13"/>
    <w:rsid w:val="004165F9"/>
    <w:rsid w:val="00425441"/>
    <w:rsid w:val="00431581"/>
    <w:rsid w:val="004335A6"/>
    <w:rsid w:val="00444FC5"/>
    <w:rsid w:val="00513A3A"/>
    <w:rsid w:val="0051478B"/>
    <w:rsid w:val="005530F2"/>
    <w:rsid w:val="005F5D1D"/>
    <w:rsid w:val="00607B43"/>
    <w:rsid w:val="00655078"/>
    <w:rsid w:val="00677773"/>
    <w:rsid w:val="00716B72"/>
    <w:rsid w:val="007645ED"/>
    <w:rsid w:val="007B772A"/>
    <w:rsid w:val="007D1FEE"/>
    <w:rsid w:val="007D416F"/>
    <w:rsid w:val="007F3090"/>
    <w:rsid w:val="00824E28"/>
    <w:rsid w:val="00843C84"/>
    <w:rsid w:val="00867615"/>
    <w:rsid w:val="008C7ECE"/>
    <w:rsid w:val="008D1294"/>
    <w:rsid w:val="0091677F"/>
    <w:rsid w:val="00933043"/>
    <w:rsid w:val="00957C73"/>
    <w:rsid w:val="009D4C62"/>
    <w:rsid w:val="00A253EC"/>
    <w:rsid w:val="00A3162E"/>
    <w:rsid w:val="00A36CE9"/>
    <w:rsid w:val="00A405DF"/>
    <w:rsid w:val="00A41AAF"/>
    <w:rsid w:val="00AC2A9D"/>
    <w:rsid w:val="00AF3796"/>
    <w:rsid w:val="00B34F1E"/>
    <w:rsid w:val="00B4779C"/>
    <w:rsid w:val="00B478EE"/>
    <w:rsid w:val="00B942AE"/>
    <w:rsid w:val="00B95BE1"/>
    <w:rsid w:val="00BA1103"/>
    <w:rsid w:val="00BB02D1"/>
    <w:rsid w:val="00BC5DA2"/>
    <w:rsid w:val="00C06CA2"/>
    <w:rsid w:val="00C3053C"/>
    <w:rsid w:val="00C33338"/>
    <w:rsid w:val="00C7550E"/>
    <w:rsid w:val="00C84D02"/>
    <w:rsid w:val="00C97AD3"/>
    <w:rsid w:val="00CB123E"/>
    <w:rsid w:val="00CF094A"/>
    <w:rsid w:val="00D04558"/>
    <w:rsid w:val="00D116C3"/>
    <w:rsid w:val="00D46D7D"/>
    <w:rsid w:val="00D65A2C"/>
    <w:rsid w:val="00DF5A40"/>
    <w:rsid w:val="00E11012"/>
    <w:rsid w:val="00E277F1"/>
    <w:rsid w:val="00E34FD8"/>
    <w:rsid w:val="00E54D8E"/>
    <w:rsid w:val="00E812AA"/>
    <w:rsid w:val="00E869E1"/>
    <w:rsid w:val="00E96442"/>
    <w:rsid w:val="00EE6EF6"/>
    <w:rsid w:val="00F22E10"/>
    <w:rsid w:val="00F34E7F"/>
    <w:rsid w:val="00F535B1"/>
    <w:rsid w:val="00F61D3A"/>
    <w:rsid w:val="00F840CA"/>
    <w:rsid w:val="00F9180F"/>
    <w:rsid w:val="00FB038C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CD1354-06CD-4395-875E-E6BC6302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 LT Std 35 Light" w:eastAsiaTheme="minorHAnsi" w:hAnsi="Avenir LT Std 35 Ligh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A2"/>
  </w:style>
  <w:style w:type="paragraph" w:styleId="Footer">
    <w:name w:val="footer"/>
    <w:basedOn w:val="Normal"/>
    <w:link w:val="FooterChar"/>
    <w:uiPriority w:val="99"/>
    <w:unhideWhenUsed/>
    <w:rsid w:val="00C06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A2"/>
  </w:style>
  <w:style w:type="table" w:styleId="TableGrid">
    <w:name w:val="Table Grid"/>
    <w:basedOn w:val="TableNormal"/>
    <w:uiPriority w:val="39"/>
    <w:rsid w:val="00F22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0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473F"/>
    <w:rPr>
      <w:color w:val="0563C1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530F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an%20Brown\Documents\Custom%20Office%20Templates\Stagetime%20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Stagetime Doc1</Template>
  <TotalTime>108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Brown</dc:creator>
  <cp:keywords/>
  <dc:description/>
  <cp:lastModifiedBy>Ryan Brown</cp:lastModifiedBy>
  <cp:revision>52</cp:revision>
  <cp:lastPrinted>2016-10-24T15:04:00Z</cp:lastPrinted>
  <dcterms:created xsi:type="dcterms:W3CDTF">2016-10-24T14:07:00Z</dcterms:created>
  <dcterms:modified xsi:type="dcterms:W3CDTF">2017-08-08T11:21:00Z</dcterms:modified>
</cp:coreProperties>
</file>